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3F" w:rsidRDefault="0050241E">
      <w:pPr>
        <w:spacing w:before="13" w:line="220" w:lineRule="exact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4097020</wp:posOffset>
                </wp:positionV>
                <wp:extent cx="6370320" cy="1270"/>
                <wp:effectExtent l="5715" t="10795" r="5715" b="698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389" y="6452"/>
                          <a:chExt cx="10032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89" y="6452"/>
                            <a:ext cx="10032" cy="2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0032"/>
                              <a:gd name="T2" fmla="+- 0 11421 1389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25BEF" id="Group 25" o:spid="_x0000_s1026" style="position:absolute;margin-left:69.45pt;margin-top:322.6pt;width:501.6pt;height:.1pt;z-index:-251662848;mso-position-horizontal-relative:page;mso-position-vertical-relative:page" coordorigin="1389,6452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">
                <v:shape id="Freeform 26" o:spid="_x0000_s1027" style="position:absolute;left:1389;top:6452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" path="m,l10032,e" filled="f" strokecolor="#231f20" strokeweight=".09983mm">
                  <v:path arrowok="t" o:connecttype="custom" o:connectlocs="0,0;1003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4462780</wp:posOffset>
                </wp:positionV>
                <wp:extent cx="6370320" cy="1270"/>
                <wp:effectExtent l="5715" t="5080" r="5715" b="1270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389" y="7028"/>
                          <a:chExt cx="10032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389" y="7028"/>
                            <a:ext cx="10032" cy="2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0032"/>
                              <a:gd name="T2" fmla="+- 0 11421 1389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DA134" id="Group 23" o:spid="_x0000_s1026" style="position:absolute;margin-left:69.45pt;margin-top:351.4pt;width:501.6pt;height:.1pt;z-index:-251661824;mso-position-horizontal-relative:page;mso-position-vertical-relative:page" coordorigin="1389,7028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">
                <v:shape id="Freeform 24" o:spid="_x0000_s1027" style="position:absolute;left:1389;top:7028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" path="m,l10032,e" filled="f" strokecolor="#231f20" strokeweight=".09983mm">
                  <v:path arrowok="t" o:connecttype="custom" o:connectlocs="0,0;1003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4828540</wp:posOffset>
                </wp:positionV>
                <wp:extent cx="6370320" cy="1270"/>
                <wp:effectExtent l="5715" t="8890" r="5715" b="889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389" y="7604"/>
                          <a:chExt cx="10032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89" y="7604"/>
                            <a:ext cx="10032" cy="2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0032"/>
                              <a:gd name="T2" fmla="+- 0 11421 1389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2BE67" id="Group 21" o:spid="_x0000_s1026" style="position:absolute;margin-left:69.45pt;margin-top:380.2pt;width:501.6pt;height:.1pt;z-index:-251660800;mso-position-horizontal-relative:page;mso-position-vertical-relative:page" coordorigin="1389,7604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">
                <v:shape id="Freeform 22" o:spid="_x0000_s1027" style="position:absolute;left:1389;top:7604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" path="m,l10032,e" filled="f" strokecolor="#231f20" strokeweight=".09983mm">
                  <v:path arrowok="t" o:connecttype="custom" o:connectlocs="0,0;1003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6585585</wp:posOffset>
                </wp:positionV>
                <wp:extent cx="6370320" cy="1270"/>
                <wp:effectExtent l="5715" t="13335" r="5715" b="444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389" y="10371"/>
                          <a:chExt cx="10032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389" y="10371"/>
                            <a:ext cx="10032" cy="2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0032"/>
                              <a:gd name="T2" fmla="+- 0 11421 1389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C2A2F" id="Group 19" o:spid="_x0000_s1026" style="position:absolute;margin-left:69.45pt;margin-top:518.55pt;width:501.6pt;height:.1pt;z-index:-251659776;mso-position-horizontal-relative:page;mso-position-vertical-relative:page" coordorigin="1389,10371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">
                <v:shape id="Freeform 20" o:spid="_x0000_s1027" style="position:absolute;left:1389;top:10371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" path="m,l10032,e" filled="f" strokecolor="#231f20" strokeweight=".09983mm">
                  <v:path arrowok="t" o:connecttype="custom" o:connectlocs="0,0;1003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7682865</wp:posOffset>
                </wp:positionV>
                <wp:extent cx="6370320" cy="1270"/>
                <wp:effectExtent l="5715" t="5715" r="5715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389" y="12099"/>
                          <a:chExt cx="10032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89" y="12099"/>
                            <a:ext cx="10032" cy="2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0032"/>
                              <a:gd name="T2" fmla="+- 0 11421 1389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0DCC6" id="Group 17" o:spid="_x0000_s1026" style="position:absolute;margin-left:69.45pt;margin-top:604.95pt;width:501.6pt;height:.1pt;z-index:-251658752;mso-position-horizontal-relative:page;mso-position-vertical-relative:page" coordorigin="1389,12099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BIYgMAAO8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">
                <v:shape id="Freeform 18" o:spid="_x0000_s1027" style="position:absolute;left:1389;top:12099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" path="m,l10032,e" filled="f" strokecolor="#231f20" strokeweight=".09983mm">
                  <v:path arrowok="t" o:connecttype="custom" o:connectlocs="0,0;1003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7272020</wp:posOffset>
                </wp:positionH>
                <wp:positionV relativeFrom="page">
                  <wp:posOffset>2294255</wp:posOffset>
                </wp:positionV>
                <wp:extent cx="288290" cy="792480"/>
                <wp:effectExtent l="4445" t="0" r="2540" b="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92480"/>
                          <a:chOff x="11452" y="3613"/>
                          <a:chExt cx="454" cy="1248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452" y="3613"/>
                            <a:ext cx="454" cy="1248"/>
                          </a:xfrm>
                          <a:custGeom>
                            <a:avLst/>
                            <a:gdLst>
                              <a:gd name="T0" fmla="+- 0 11452 11452"/>
                              <a:gd name="T1" fmla="*/ T0 w 454"/>
                              <a:gd name="T2" fmla="+- 0 4860 3613"/>
                              <a:gd name="T3" fmla="*/ 4860 h 1248"/>
                              <a:gd name="T4" fmla="+- 0 11906 11452"/>
                              <a:gd name="T5" fmla="*/ T4 w 454"/>
                              <a:gd name="T6" fmla="+- 0 4860 3613"/>
                              <a:gd name="T7" fmla="*/ 4860 h 1248"/>
                              <a:gd name="T8" fmla="+- 0 11906 11452"/>
                              <a:gd name="T9" fmla="*/ T8 w 454"/>
                              <a:gd name="T10" fmla="+- 0 3613 3613"/>
                              <a:gd name="T11" fmla="*/ 3613 h 1248"/>
                              <a:gd name="T12" fmla="+- 0 11452 11452"/>
                              <a:gd name="T13" fmla="*/ T12 w 454"/>
                              <a:gd name="T14" fmla="+- 0 3613 3613"/>
                              <a:gd name="T15" fmla="*/ 3613 h 1248"/>
                              <a:gd name="T16" fmla="+- 0 11452 11452"/>
                              <a:gd name="T17" fmla="*/ T16 w 454"/>
                              <a:gd name="T18" fmla="+- 0 4860 3613"/>
                              <a:gd name="T19" fmla="*/ 4860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" h="1248">
                                <a:moveTo>
                                  <a:pt x="0" y="1247"/>
                                </a:moveTo>
                                <a:lnTo>
                                  <a:pt x="454" y="1247"/>
                                </a:lnTo>
                                <a:lnTo>
                                  <a:pt x="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0DEF5" id="Group 13" o:spid="_x0000_s1026" style="position:absolute;margin-left:572.6pt;margin-top:180.65pt;width:22.7pt;height:62.4pt;z-index:-251654656;mso-position-horizontal-relative:page;mso-position-vertical-relative:page" coordorigin="11452,3613" coordsize="45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">
                <v:shape id="Freeform 14" o:spid="_x0000_s1027" style="position:absolute;left:11452;top:3613;width:454;height:1248;visibility:visible;mso-wrap-style:square;v-text-anchor:top" coordsize="45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" path="m,1247r454,l454,,,,,1247xe" fillcolor="#ed1c24" stroked="f">
                  <v:path arrowok="t" o:connecttype="custom" o:connectlocs="0,4860;454,4860;454,3613;0,3613;0,4860" o:connectangles="0,0,0,0,0"/>
                </v:shape>
                <w10:wrap anchorx="page" anchory="page"/>
              </v:group>
            </w:pict>
          </mc:Fallback>
        </mc:AlternateContent>
      </w:r>
    </w:p>
    <w:p w:rsidR="000F3C3F" w:rsidRPr="0050241E" w:rsidRDefault="0050241E">
      <w:pPr>
        <w:spacing w:line="1008" w:lineRule="exact"/>
        <w:ind w:left="1414"/>
        <w:rPr>
          <w:rFonts w:ascii="Arial" w:eastAsia="Arial" w:hAnsi="Arial" w:cs="Arial"/>
          <w:sz w:val="92"/>
          <w:szCs w:val="9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4444365</wp:posOffset>
            </wp:positionH>
            <wp:positionV relativeFrom="paragraph">
              <wp:posOffset>-97790</wp:posOffset>
            </wp:positionV>
            <wp:extent cx="468630" cy="615315"/>
            <wp:effectExtent l="0" t="0" r="762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0241E">
        <w:rPr>
          <w:rFonts w:ascii="Arial"/>
          <w:color w:val="A7A9AC"/>
          <w:spacing w:val="13"/>
          <w:w w:val="95"/>
          <w:sz w:val="92"/>
          <w:lang w:val="de-DE"/>
        </w:rPr>
        <w:t>c</w:t>
      </w:r>
      <w:r w:rsidRPr="0050241E">
        <w:rPr>
          <w:rFonts w:ascii="Arial"/>
          <w:color w:val="A7A9AC"/>
          <w:spacing w:val="15"/>
          <w:w w:val="95"/>
          <w:sz w:val="92"/>
          <w:lang w:val="de-DE"/>
        </w:rPr>
        <w:t>ar</w:t>
      </w:r>
      <w:r w:rsidRPr="0050241E">
        <w:rPr>
          <w:rFonts w:ascii="Arial"/>
          <w:color w:val="A7A9AC"/>
          <w:spacing w:val="17"/>
          <w:w w:val="95"/>
          <w:sz w:val="92"/>
          <w:lang w:val="de-DE"/>
        </w:rPr>
        <w:t>i</w:t>
      </w:r>
      <w:r w:rsidRPr="0050241E">
        <w:rPr>
          <w:rFonts w:ascii="Arial"/>
          <w:color w:val="A7A9AC"/>
          <w:spacing w:val="13"/>
          <w:w w:val="95"/>
          <w:sz w:val="92"/>
          <w:lang w:val="de-DE"/>
        </w:rPr>
        <w:t>t</w:t>
      </w:r>
      <w:r w:rsidRPr="0050241E">
        <w:rPr>
          <w:rFonts w:ascii="Arial"/>
          <w:color w:val="A7A9AC"/>
          <w:spacing w:val="15"/>
          <w:w w:val="95"/>
          <w:sz w:val="92"/>
          <w:lang w:val="de-DE"/>
        </w:rPr>
        <w:t>a</w:t>
      </w:r>
      <w:r w:rsidRPr="0050241E">
        <w:rPr>
          <w:rFonts w:ascii="Arial"/>
          <w:color w:val="A7A9AC"/>
          <w:spacing w:val="14"/>
          <w:w w:val="95"/>
          <w:sz w:val="92"/>
          <w:lang w:val="de-DE"/>
        </w:rPr>
        <w:t>s</w:t>
      </w:r>
      <w:proofErr w:type="spellEnd"/>
    </w:p>
    <w:p w:rsidR="000F3C3F" w:rsidRPr="0050241E" w:rsidRDefault="000F3C3F">
      <w:pPr>
        <w:spacing w:before="3" w:line="120" w:lineRule="exact"/>
        <w:rPr>
          <w:sz w:val="12"/>
          <w:szCs w:val="12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50241E">
      <w:pPr>
        <w:tabs>
          <w:tab w:val="left" w:pos="1332"/>
        </w:tabs>
        <w:spacing w:line="1184" w:lineRule="exact"/>
        <w:rPr>
          <w:rFonts w:ascii="Arial" w:eastAsia="Arial" w:hAnsi="Arial" w:cs="Arial"/>
          <w:sz w:val="79"/>
          <w:szCs w:val="79"/>
          <w:lang w:val="de-DE"/>
        </w:rPr>
      </w:pPr>
      <w:r w:rsidRPr="0050241E">
        <w:rPr>
          <w:rFonts w:ascii="Arial"/>
          <w:color w:val="FFFFFF"/>
          <w:sz w:val="106"/>
          <w:highlight w:val="lightGray"/>
          <w:lang w:val="de-DE"/>
        </w:rPr>
        <w:t xml:space="preserve"> </w:t>
      </w:r>
      <w:r w:rsidRPr="0050241E">
        <w:rPr>
          <w:rFonts w:ascii="Arial"/>
          <w:color w:val="FFFFFF"/>
          <w:sz w:val="106"/>
          <w:lang w:val="de-DE"/>
        </w:rPr>
        <w:tab/>
      </w:r>
      <w:r w:rsidRPr="0050241E">
        <w:rPr>
          <w:rFonts w:ascii="Arial"/>
          <w:color w:val="FFFFFF"/>
          <w:spacing w:val="55"/>
          <w:sz w:val="106"/>
          <w:highlight w:val="lightGray"/>
          <w:lang w:val="de-DE"/>
        </w:rPr>
        <w:t>B</w:t>
      </w:r>
      <w:r w:rsidRPr="0050241E">
        <w:rPr>
          <w:rFonts w:ascii="Arial"/>
          <w:color w:val="FFFFFF"/>
          <w:spacing w:val="61"/>
          <w:sz w:val="79"/>
          <w:highlight w:val="lightGray"/>
          <w:lang w:val="de-DE"/>
        </w:rPr>
        <w:t>E</w:t>
      </w:r>
      <w:r w:rsidRPr="0050241E">
        <w:rPr>
          <w:rFonts w:ascii="Arial"/>
          <w:color w:val="FFFFFF"/>
          <w:spacing w:val="59"/>
          <w:sz w:val="79"/>
          <w:highlight w:val="lightGray"/>
          <w:lang w:val="de-DE"/>
        </w:rPr>
        <w:t>S</w:t>
      </w:r>
      <w:r w:rsidRPr="0050241E">
        <w:rPr>
          <w:rFonts w:ascii="Arial"/>
          <w:color w:val="FFFFFF"/>
          <w:spacing w:val="58"/>
          <w:sz w:val="79"/>
          <w:highlight w:val="lightGray"/>
          <w:lang w:val="de-DE"/>
        </w:rPr>
        <w:t>CH</w:t>
      </w:r>
      <w:r w:rsidRPr="0050241E">
        <w:rPr>
          <w:rFonts w:ascii="Arial"/>
          <w:color w:val="FFFFFF"/>
          <w:spacing w:val="61"/>
          <w:sz w:val="79"/>
          <w:highlight w:val="lightGray"/>
          <w:lang w:val="de-DE"/>
        </w:rPr>
        <w:t>E</w:t>
      </w:r>
      <w:r w:rsidRPr="0050241E">
        <w:rPr>
          <w:rFonts w:ascii="Arial"/>
          <w:color w:val="FFFFFF"/>
          <w:spacing w:val="58"/>
          <w:sz w:val="79"/>
          <w:highlight w:val="lightGray"/>
          <w:lang w:val="de-DE"/>
        </w:rPr>
        <w:t>INI</w:t>
      </w:r>
      <w:r w:rsidRPr="0050241E">
        <w:rPr>
          <w:rFonts w:ascii="Arial"/>
          <w:color w:val="FFFFFF"/>
          <w:spacing w:val="59"/>
          <w:sz w:val="79"/>
          <w:highlight w:val="lightGray"/>
          <w:lang w:val="de-DE"/>
        </w:rPr>
        <w:t>G</w:t>
      </w:r>
      <w:r w:rsidRPr="0050241E">
        <w:rPr>
          <w:rFonts w:ascii="Arial"/>
          <w:color w:val="FFFFFF"/>
          <w:spacing w:val="58"/>
          <w:sz w:val="79"/>
          <w:highlight w:val="lightGray"/>
          <w:lang w:val="de-DE"/>
        </w:rPr>
        <w:t>UN</w:t>
      </w:r>
      <w:r w:rsidRPr="0050241E">
        <w:rPr>
          <w:rFonts w:ascii="Arial"/>
          <w:color w:val="FFFFFF"/>
          <w:sz w:val="79"/>
          <w:highlight w:val="lightGray"/>
          <w:lang w:val="de-DE"/>
        </w:rPr>
        <w:t xml:space="preserve">G </w:t>
      </w: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before="6" w:line="200" w:lineRule="exact"/>
        <w:rPr>
          <w:sz w:val="20"/>
          <w:szCs w:val="20"/>
          <w:lang w:val="de-DE"/>
        </w:rPr>
      </w:pPr>
    </w:p>
    <w:p w:rsidR="000F3C3F" w:rsidRPr="0050241E" w:rsidRDefault="0050241E">
      <w:pPr>
        <w:pStyle w:val="Textkrper"/>
        <w:rPr>
          <w:lang w:val="de-DE"/>
        </w:rPr>
      </w:pPr>
      <w:r w:rsidRPr="0050241E">
        <w:rPr>
          <w:color w:val="231F20"/>
          <w:lang w:val="de-DE"/>
        </w:rPr>
        <w:t>Frau</w:t>
      </w:r>
      <w:r w:rsidRPr="0050241E">
        <w:rPr>
          <w:color w:val="231F20"/>
          <w:spacing w:val="-11"/>
          <w:lang w:val="de-DE"/>
        </w:rPr>
        <w:t xml:space="preserve"> </w:t>
      </w:r>
      <w:r w:rsidRPr="0050241E">
        <w:rPr>
          <w:color w:val="231F20"/>
          <w:lang w:val="de-DE"/>
        </w:rPr>
        <w:t>/</w:t>
      </w:r>
      <w:r w:rsidRPr="0050241E">
        <w:rPr>
          <w:color w:val="231F20"/>
          <w:spacing w:val="-11"/>
          <w:lang w:val="de-DE"/>
        </w:rPr>
        <w:t xml:space="preserve"> </w:t>
      </w:r>
      <w:r w:rsidRPr="0050241E">
        <w:rPr>
          <w:color w:val="231F20"/>
          <w:lang w:val="de-DE"/>
        </w:rPr>
        <w:t>Herr</w:t>
      </w:r>
    </w:p>
    <w:p w:rsidR="000F3C3F" w:rsidRPr="0050241E" w:rsidRDefault="000F3C3F">
      <w:pPr>
        <w:spacing w:before="9" w:line="220" w:lineRule="exact"/>
        <w:rPr>
          <w:lang w:val="de-DE"/>
        </w:rPr>
      </w:pPr>
    </w:p>
    <w:p w:rsidR="000F3C3F" w:rsidRPr="0050241E" w:rsidRDefault="0050241E">
      <w:pPr>
        <w:pStyle w:val="Textkrper"/>
        <w:rPr>
          <w:lang w:val="de-DE"/>
        </w:rPr>
      </w:pPr>
      <w:r w:rsidRPr="0050241E">
        <w:rPr>
          <w:color w:val="231F20"/>
          <w:w w:val="95"/>
          <w:lang w:val="de-DE"/>
        </w:rPr>
        <w:t>geboren</w:t>
      </w:r>
      <w:r w:rsidRPr="0050241E">
        <w:rPr>
          <w:color w:val="231F20"/>
          <w:spacing w:val="43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am</w:t>
      </w:r>
    </w:p>
    <w:p w:rsidR="000F3C3F" w:rsidRPr="0050241E" w:rsidRDefault="000F3C3F">
      <w:pPr>
        <w:spacing w:before="9" w:line="220" w:lineRule="exact"/>
        <w:rPr>
          <w:lang w:val="de-DE"/>
        </w:rPr>
      </w:pPr>
    </w:p>
    <w:p w:rsidR="000F3C3F" w:rsidRPr="0050241E" w:rsidRDefault="0050241E">
      <w:pPr>
        <w:pStyle w:val="Textkrper"/>
        <w:rPr>
          <w:lang w:val="de-DE"/>
        </w:rPr>
      </w:pPr>
      <w:r w:rsidRPr="0050241E">
        <w:rPr>
          <w:color w:val="231F20"/>
          <w:w w:val="95"/>
          <w:lang w:val="de-DE"/>
        </w:rPr>
        <w:t>leistete</w:t>
      </w:r>
      <w:r w:rsidRPr="0050241E">
        <w:rPr>
          <w:color w:val="231F20"/>
          <w:spacing w:val="16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von</w:t>
      </w:r>
      <w:r>
        <w:rPr>
          <w:color w:val="231F20"/>
          <w:w w:val="95"/>
          <w:lang w:val="de-DE"/>
        </w:rPr>
        <w:t>/vom</w:t>
      </w:r>
    </w:p>
    <w:p w:rsidR="000F3C3F" w:rsidRPr="0050241E" w:rsidRDefault="000F3C3F">
      <w:pPr>
        <w:spacing w:line="300" w:lineRule="exact"/>
        <w:rPr>
          <w:sz w:val="30"/>
          <w:szCs w:val="30"/>
          <w:lang w:val="de-DE"/>
        </w:rPr>
      </w:pPr>
    </w:p>
    <w:p w:rsidR="000F3C3F" w:rsidRPr="0050241E" w:rsidRDefault="0050241E">
      <w:pPr>
        <w:pStyle w:val="Textkrper"/>
        <w:spacing w:before="0"/>
        <w:rPr>
          <w:lang w:val="de-DE"/>
        </w:rPr>
      </w:pPr>
      <w:r w:rsidRPr="0050241E">
        <w:rPr>
          <w:color w:val="231F20"/>
          <w:w w:val="95"/>
          <w:lang w:val="de-DE"/>
        </w:rPr>
        <w:t>einen</w:t>
      </w:r>
      <w:r w:rsidRPr="0050241E">
        <w:rPr>
          <w:color w:val="231F20"/>
          <w:spacing w:val="16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Bundesfreiwilligendienst</w:t>
      </w:r>
      <w:r w:rsidRPr="0050241E">
        <w:rPr>
          <w:color w:val="231F20"/>
          <w:spacing w:val="17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auf</w:t>
      </w:r>
      <w:r w:rsidRPr="0050241E">
        <w:rPr>
          <w:color w:val="231F20"/>
          <w:spacing w:val="16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Grundlage</w:t>
      </w:r>
      <w:r w:rsidRPr="0050241E">
        <w:rPr>
          <w:color w:val="231F20"/>
          <w:spacing w:val="17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des</w:t>
      </w:r>
      <w:r w:rsidRPr="0050241E">
        <w:rPr>
          <w:color w:val="231F20"/>
          <w:spacing w:val="16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Bundesfreiwilligendienstgesetzes</w:t>
      </w:r>
      <w:r w:rsidRPr="0050241E">
        <w:rPr>
          <w:color w:val="231F20"/>
          <w:spacing w:val="17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(BFDG).</w:t>
      </w:r>
    </w:p>
    <w:p w:rsidR="000F3C3F" w:rsidRPr="0050241E" w:rsidRDefault="000F3C3F">
      <w:pPr>
        <w:spacing w:line="300" w:lineRule="exact"/>
        <w:rPr>
          <w:sz w:val="30"/>
          <w:szCs w:val="30"/>
          <w:lang w:val="de-DE"/>
        </w:rPr>
      </w:pPr>
    </w:p>
    <w:p w:rsidR="000F3C3F" w:rsidRPr="0050241E" w:rsidRDefault="0050241E">
      <w:pPr>
        <w:pStyle w:val="Textkrper"/>
        <w:spacing w:before="0" w:line="250" w:lineRule="auto"/>
        <w:rPr>
          <w:lang w:val="de-DE"/>
        </w:rPr>
      </w:pPr>
      <w:r w:rsidRPr="0050241E">
        <w:rPr>
          <w:color w:val="231F20"/>
          <w:w w:val="95"/>
          <w:lang w:val="de-DE"/>
        </w:rPr>
        <w:t>Im</w:t>
      </w:r>
      <w:r w:rsidRPr="0050241E">
        <w:rPr>
          <w:color w:val="231F20"/>
          <w:spacing w:val="20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Bundesfreiwilligendienst</w:t>
      </w:r>
      <w:r w:rsidRPr="0050241E">
        <w:rPr>
          <w:color w:val="231F20"/>
          <w:spacing w:val="21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engagieren</w:t>
      </w:r>
      <w:r w:rsidRPr="0050241E">
        <w:rPr>
          <w:color w:val="231F20"/>
          <w:spacing w:val="20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sich</w:t>
      </w:r>
      <w:r w:rsidRPr="0050241E">
        <w:rPr>
          <w:color w:val="231F20"/>
          <w:spacing w:val="21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Frauen</w:t>
      </w:r>
      <w:r w:rsidRPr="0050241E">
        <w:rPr>
          <w:color w:val="231F20"/>
          <w:spacing w:val="20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und</w:t>
      </w:r>
      <w:r w:rsidRPr="0050241E">
        <w:rPr>
          <w:color w:val="231F20"/>
          <w:spacing w:val="21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Männer</w:t>
      </w:r>
      <w:r w:rsidRPr="0050241E">
        <w:rPr>
          <w:color w:val="231F20"/>
          <w:spacing w:val="20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für</w:t>
      </w:r>
      <w:r w:rsidRPr="0050241E">
        <w:rPr>
          <w:color w:val="231F20"/>
          <w:spacing w:val="21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das</w:t>
      </w:r>
      <w:r w:rsidRPr="0050241E">
        <w:rPr>
          <w:color w:val="231F20"/>
          <w:spacing w:val="20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Allgemeinwohl.</w:t>
      </w:r>
      <w:r w:rsidRPr="0050241E">
        <w:rPr>
          <w:color w:val="231F20"/>
          <w:spacing w:val="21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Der</w:t>
      </w:r>
      <w:r w:rsidRPr="0050241E">
        <w:rPr>
          <w:color w:val="231F20"/>
          <w:spacing w:val="134"/>
          <w:w w:val="94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Bundesfreiwilligendienst</w:t>
      </w:r>
      <w:r w:rsidRPr="0050241E">
        <w:rPr>
          <w:color w:val="231F20"/>
          <w:spacing w:val="18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fördert</w:t>
      </w:r>
      <w:r w:rsidRPr="0050241E">
        <w:rPr>
          <w:color w:val="231F20"/>
          <w:spacing w:val="19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das</w:t>
      </w:r>
      <w:r w:rsidRPr="0050241E">
        <w:rPr>
          <w:color w:val="231F20"/>
          <w:spacing w:val="19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lebenslange</w:t>
      </w:r>
      <w:r w:rsidRPr="0050241E">
        <w:rPr>
          <w:color w:val="231F20"/>
          <w:spacing w:val="19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Lernen</w:t>
      </w:r>
      <w:r w:rsidRPr="0050241E">
        <w:rPr>
          <w:color w:val="231F20"/>
          <w:spacing w:val="19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(§</w:t>
      </w:r>
      <w:r w:rsidRPr="0050241E">
        <w:rPr>
          <w:color w:val="231F20"/>
          <w:spacing w:val="18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1</w:t>
      </w:r>
      <w:r w:rsidRPr="0050241E">
        <w:rPr>
          <w:color w:val="231F20"/>
          <w:spacing w:val="19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BFDG).</w:t>
      </w:r>
    </w:p>
    <w:p w:rsidR="000F3C3F" w:rsidRPr="0050241E" w:rsidRDefault="000F3C3F">
      <w:pPr>
        <w:spacing w:before="8" w:line="280" w:lineRule="exact"/>
        <w:rPr>
          <w:sz w:val="28"/>
          <w:szCs w:val="28"/>
          <w:lang w:val="de-DE"/>
        </w:rPr>
      </w:pPr>
    </w:p>
    <w:p w:rsidR="000F3C3F" w:rsidRPr="0050241E" w:rsidRDefault="0050241E" w:rsidP="007148E5">
      <w:pPr>
        <w:pStyle w:val="Textkrper"/>
        <w:spacing w:before="0"/>
        <w:rPr>
          <w:sz w:val="18"/>
          <w:szCs w:val="18"/>
          <w:lang w:val="de-DE"/>
        </w:rPr>
      </w:pPr>
      <w:r w:rsidRPr="0050241E">
        <w:rPr>
          <w:color w:val="231F20"/>
          <w:w w:val="95"/>
          <w:lang w:val="de-DE"/>
        </w:rPr>
        <w:t>Der</w:t>
      </w:r>
      <w:r w:rsidRPr="0050241E">
        <w:rPr>
          <w:color w:val="231F20"/>
          <w:spacing w:val="23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Dienst</w:t>
      </w:r>
      <w:r w:rsidRPr="0050241E">
        <w:rPr>
          <w:color w:val="231F20"/>
          <w:spacing w:val="24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wurde</w:t>
      </w:r>
      <w:r w:rsidRPr="0050241E">
        <w:rPr>
          <w:color w:val="231F20"/>
          <w:spacing w:val="24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in</w:t>
      </w:r>
      <w:r w:rsidRPr="0050241E">
        <w:rPr>
          <w:color w:val="231F20"/>
          <w:spacing w:val="24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nachfolgender</w:t>
      </w:r>
      <w:r w:rsidRPr="0050241E">
        <w:rPr>
          <w:color w:val="231F20"/>
          <w:spacing w:val="24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Einrichtung</w:t>
      </w:r>
      <w:r w:rsidRPr="0050241E">
        <w:rPr>
          <w:color w:val="231F20"/>
          <w:spacing w:val="24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geleistet:</w:t>
      </w:r>
      <w:r w:rsidR="007148E5" w:rsidRPr="0050241E">
        <w:rPr>
          <w:sz w:val="18"/>
          <w:szCs w:val="18"/>
          <w:lang w:val="de-DE"/>
        </w:rPr>
        <w:t xml:space="preserve"> </w:t>
      </w: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50241E">
      <w:pPr>
        <w:pStyle w:val="Textkrper"/>
        <w:rPr>
          <w:lang w:val="de-DE"/>
        </w:rPr>
      </w:pPr>
      <w:r w:rsidRPr="0050241E">
        <w:rPr>
          <w:color w:val="231F20"/>
          <w:w w:val="95"/>
          <w:lang w:val="de-DE"/>
        </w:rPr>
        <w:t>Die</w:t>
      </w:r>
      <w:r w:rsidRPr="0050241E">
        <w:rPr>
          <w:color w:val="231F20"/>
          <w:spacing w:val="35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Schwerpunkte</w:t>
      </w:r>
      <w:r w:rsidRPr="0050241E">
        <w:rPr>
          <w:color w:val="231F20"/>
          <w:spacing w:val="35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dieses</w:t>
      </w:r>
      <w:r w:rsidRPr="0050241E">
        <w:rPr>
          <w:color w:val="231F20"/>
          <w:spacing w:val="36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sozialen</w:t>
      </w:r>
      <w:r w:rsidRPr="0050241E">
        <w:rPr>
          <w:color w:val="231F20"/>
          <w:spacing w:val="35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Engagements</w:t>
      </w:r>
      <w:r w:rsidRPr="0050241E">
        <w:rPr>
          <w:color w:val="231F20"/>
          <w:spacing w:val="36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lagen</w:t>
      </w:r>
      <w:r w:rsidRPr="0050241E">
        <w:rPr>
          <w:color w:val="231F20"/>
          <w:spacing w:val="35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in</w:t>
      </w:r>
      <w:r w:rsidRPr="0050241E">
        <w:rPr>
          <w:color w:val="231F20"/>
          <w:spacing w:val="35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den</w:t>
      </w:r>
      <w:r w:rsidRPr="0050241E">
        <w:rPr>
          <w:color w:val="231F20"/>
          <w:spacing w:val="36"/>
          <w:w w:val="95"/>
          <w:lang w:val="de-DE"/>
        </w:rPr>
        <w:t xml:space="preserve"> </w:t>
      </w:r>
      <w:r w:rsidRPr="0050241E">
        <w:rPr>
          <w:color w:val="231F20"/>
          <w:w w:val="95"/>
          <w:lang w:val="de-DE"/>
        </w:rPr>
        <w:t>Bereichen</w:t>
      </w: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line="200" w:lineRule="exact"/>
        <w:rPr>
          <w:sz w:val="20"/>
          <w:szCs w:val="20"/>
          <w:lang w:val="de-DE"/>
        </w:rPr>
      </w:pPr>
    </w:p>
    <w:p w:rsidR="000F3C3F" w:rsidRPr="0050241E" w:rsidRDefault="000F3C3F">
      <w:pPr>
        <w:spacing w:before="9" w:line="260" w:lineRule="exact"/>
        <w:rPr>
          <w:sz w:val="26"/>
          <w:szCs w:val="26"/>
          <w:lang w:val="de-DE"/>
        </w:rPr>
      </w:pPr>
    </w:p>
    <w:p w:rsidR="000F3C3F" w:rsidRDefault="0050241E" w:rsidP="007148E5">
      <w:pPr>
        <w:pStyle w:val="Textkrper"/>
        <w:spacing w:line="250" w:lineRule="auto"/>
        <w:ind w:left="3429" w:right="2070"/>
        <w:rPr>
          <w:color w:val="231F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75C0797" wp14:editId="609C0A30">
                <wp:simplePos x="0" y="0"/>
                <wp:positionH relativeFrom="page">
                  <wp:posOffset>880745</wp:posOffset>
                </wp:positionH>
                <wp:positionV relativeFrom="paragraph">
                  <wp:posOffset>-224155</wp:posOffset>
                </wp:positionV>
                <wp:extent cx="1138555" cy="620395"/>
                <wp:effectExtent l="4445" t="4445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620395"/>
                          <a:chOff x="1387" y="-353"/>
                          <a:chExt cx="1793" cy="977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8" y="125"/>
                            <a:ext cx="53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313"/>
                            <a:ext cx="179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-99"/>
                            <a:ext cx="26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" y="-99"/>
                            <a:ext cx="21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-99"/>
                            <a:ext cx="32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-305"/>
                            <a:ext cx="132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4" y="-353"/>
                            <a:ext cx="188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1" y="-305"/>
                            <a:ext cx="132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" y="-353"/>
                            <a:ext cx="243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9FA1E" id="Group 2" o:spid="_x0000_s1026" style="position:absolute;margin-left:69.35pt;margin-top:-17.65pt;width:89.65pt;height:48.85pt;z-index:-251655680;mso-position-horizontal-relative:page" coordorigin="1387,-353" coordsize="1793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408;top:125;width:53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">
                  <v:imagedata r:id="rId14" o:title=""/>
                </v:shape>
                <v:shape id="Picture 10" o:spid="_x0000_s1028" type="#_x0000_t75" style="position:absolute;left:1387;top:313;width:179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">
                  <v:imagedata r:id="rId15" o:title=""/>
                </v:shape>
                <v:shape id="Picture 9" o:spid="_x0000_s1029" type="#_x0000_t75" style="position:absolute;left:1393;top:-99;width:268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">
                  <v:imagedata r:id="rId16" o:title=""/>
                </v:shape>
                <v:shape id="Picture 8" o:spid="_x0000_s1030" type="#_x0000_t75" style="position:absolute;left:1717;top:-99;width:214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">
                  <v:imagedata r:id="rId17" o:title=""/>
                </v:shape>
                <v:shape id="Picture 7" o:spid="_x0000_s1031" type="#_x0000_t75" style="position:absolute;left:1972;top:-99;width:32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">
                  <v:imagedata r:id="rId18" o:title=""/>
                </v:shape>
                <v:shape id="Picture 6" o:spid="_x0000_s1032" type="#_x0000_t75" style="position:absolute;left:2400;top:-305;width:132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">
                  <v:imagedata r:id="rId19" o:title=""/>
                </v:shape>
                <v:shape id="Picture 5" o:spid="_x0000_s1033" type="#_x0000_t75" style="position:absolute;left:2364;top:-353;width:188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">
                  <v:imagedata r:id="rId20" o:title=""/>
                </v:shape>
                <v:shape id="Picture 4" o:spid="_x0000_s1034" type="#_x0000_t75" style="position:absolute;left:2631;top:-305;width:132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">
                  <v:imagedata r:id="rId21" o:title=""/>
                </v:shape>
                <v:shape id="Picture 3" o:spid="_x0000_s1035" type="#_x0000_t75" style="position:absolute;left:2557;top:-353;width:243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Pr="0050241E">
        <w:rPr>
          <w:color w:val="231F20"/>
          <w:lang w:val="de-DE"/>
        </w:rPr>
        <w:t>Der</w:t>
      </w:r>
      <w:r w:rsidRPr="0050241E">
        <w:rPr>
          <w:color w:val="231F20"/>
          <w:spacing w:val="-6"/>
          <w:lang w:val="de-DE"/>
        </w:rPr>
        <w:t xml:space="preserve"> </w:t>
      </w:r>
      <w:r w:rsidRPr="0050241E">
        <w:rPr>
          <w:color w:val="231F20"/>
          <w:lang w:val="de-DE"/>
        </w:rPr>
        <w:t>Bundesfreiwilligendienst</w:t>
      </w:r>
      <w:r w:rsidRPr="0050241E">
        <w:rPr>
          <w:color w:val="231F20"/>
          <w:spacing w:val="-5"/>
          <w:lang w:val="de-DE"/>
        </w:rPr>
        <w:t xml:space="preserve"> </w:t>
      </w:r>
      <w:r w:rsidRPr="0050241E">
        <w:rPr>
          <w:color w:val="231F20"/>
          <w:lang w:val="de-DE"/>
        </w:rPr>
        <w:t>stellt</w:t>
      </w:r>
      <w:r w:rsidRPr="0050241E">
        <w:rPr>
          <w:color w:val="231F20"/>
          <w:spacing w:val="-5"/>
          <w:lang w:val="de-DE"/>
        </w:rPr>
        <w:t xml:space="preserve"> </w:t>
      </w:r>
      <w:r w:rsidRPr="0050241E">
        <w:rPr>
          <w:color w:val="231F20"/>
          <w:lang w:val="de-DE"/>
        </w:rPr>
        <w:t>kein</w:t>
      </w:r>
      <w:r w:rsidRPr="0050241E">
        <w:rPr>
          <w:color w:val="231F20"/>
          <w:spacing w:val="-5"/>
          <w:lang w:val="de-DE"/>
        </w:rPr>
        <w:t xml:space="preserve"> </w:t>
      </w:r>
      <w:r w:rsidRPr="0050241E">
        <w:rPr>
          <w:color w:val="231F20"/>
          <w:lang w:val="de-DE"/>
        </w:rPr>
        <w:t>Ausbildungs-</w:t>
      </w:r>
      <w:r w:rsidRPr="0050241E">
        <w:rPr>
          <w:color w:val="231F20"/>
          <w:spacing w:val="88"/>
          <w:w w:val="116"/>
          <w:lang w:val="de-DE"/>
        </w:rPr>
        <w:t xml:space="preserve"> </w:t>
      </w:r>
      <w:r w:rsidRPr="0050241E">
        <w:rPr>
          <w:color w:val="231F20"/>
          <w:lang w:val="de-DE"/>
        </w:rPr>
        <w:t>bzw.</w:t>
      </w:r>
      <w:r w:rsidRPr="0050241E">
        <w:rPr>
          <w:color w:val="231F20"/>
          <w:spacing w:val="65"/>
          <w:lang w:val="de-DE"/>
        </w:rPr>
        <w:t xml:space="preserve"> </w:t>
      </w:r>
      <w:r w:rsidRPr="0050241E">
        <w:rPr>
          <w:color w:val="231F20"/>
          <w:lang w:val="de-DE"/>
        </w:rPr>
        <w:t>Anstellungsverhältnis</w:t>
      </w:r>
      <w:r w:rsidRPr="0050241E">
        <w:rPr>
          <w:color w:val="231F20"/>
          <w:spacing w:val="65"/>
          <w:lang w:val="de-DE"/>
        </w:rPr>
        <w:t xml:space="preserve"> </w:t>
      </w:r>
      <w:r w:rsidRPr="0050241E">
        <w:rPr>
          <w:color w:val="231F20"/>
          <w:lang w:val="de-DE"/>
        </w:rPr>
        <w:t>dar.</w:t>
      </w:r>
    </w:p>
    <w:p w:rsidR="007148E5" w:rsidRPr="0050241E" w:rsidRDefault="007148E5" w:rsidP="007148E5">
      <w:pPr>
        <w:pStyle w:val="Textkrper"/>
        <w:spacing w:line="250" w:lineRule="auto"/>
        <w:ind w:left="3429" w:right="2070"/>
        <w:rPr>
          <w:sz w:val="20"/>
          <w:szCs w:val="20"/>
          <w:lang w:val="de-DE"/>
        </w:rPr>
      </w:pPr>
    </w:p>
    <w:p w:rsidR="007148E5" w:rsidRPr="007148E5" w:rsidRDefault="007148E5">
      <w:pPr>
        <w:spacing w:before="76"/>
        <w:ind w:left="1388"/>
        <w:rPr>
          <w:rFonts w:ascii="Arial" w:hAnsi="Arial"/>
          <w:b/>
          <w:color w:val="231F20"/>
          <w:w w:val="95"/>
          <w:sz w:val="20"/>
          <w:lang w:val="de-DE"/>
        </w:rPr>
      </w:pPr>
    </w:p>
    <w:p w:rsidR="007148E5" w:rsidRPr="00191751" w:rsidRDefault="007148E5">
      <w:pPr>
        <w:spacing w:before="76"/>
        <w:ind w:left="1388"/>
        <w:rPr>
          <w:rFonts w:ascii="Arial" w:hAnsi="Arial"/>
          <w:color w:val="231F20"/>
          <w:w w:val="95"/>
          <w:sz w:val="24"/>
          <w:szCs w:val="24"/>
          <w:lang w:val="de-DE"/>
        </w:rPr>
      </w:pPr>
      <w:r w:rsidRPr="00191751">
        <w:rPr>
          <w:rFonts w:ascii="Arial" w:hAnsi="Arial"/>
          <w:color w:val="231F20"/>
          <w:w w:val="95"/>
          <w:sz w:val="24"/>
          <w:szCs w:val="24"/>
          <w:lang w:val="de-DE"/>
        </w:rPr>
        <w:t>Datum………………….   Stempel/ Unterschrift</w:t>
      </w:r>
      <w:r w:rsidR="00191751">
        <w:rPr>
          <w:rFonts w:ascii="Arial" w:hAnsi="Arial"/>
          <w:color w:val="231F20"/>
          <w:w w:val="95"/>
          <w:sz w:val="24"/>
          <w:szCs w:val="24"/>
          <w:lang w:val="de-DE"/>
        </w:rPr>
        <w:t xml:space="preserve"> der Einsatzstelle</w:t>
      </w:r>
      <w:r w:rsidRPr="00191751">
        <w:rPr>
          <w:rFonts w:ascii="Arial" w:hAnsi="Arial"/>
          <w:color w:val="231F20"/>
          <w:w w:val="95"/>
          <w:sz w:val="24"/>
          <w:szCs w:val="24"/>
          <w:lang w:val="de-DE"/>
        </w:rPr>
        <w:t>…………………………………</w:t>
      </w:r>
    </w:p>
    <w:p w:rsidR="006A5B89" w:rsidRDefault="006A5B89">
      <w:pPr>
        <w:spacing w:before="76"/>
        <w:ind w:left="1388"/>
        <w:rPr>
          <w:rFonts w:ascii="Arial" w:eastAsia="Arial" w:hAnsi="Arial" w:cs="Arial"/>
          <w:sz w:val="24"/>
          <w:szCs w:val="24"/>
          <w:lang w:val="de-DE"/>
        </w:rPr>
      </w:pPr>
    </w:p>
    <w:p w:rsidR="002027F4" w:rsidRPr="00191751" w:rsidRDefault="002027F4">
      <w:pPr>
        <w:spacing w:before="76"/>
        <w:ind w:left="1388"/>
        <w:rPr>
          <w:rFonts w:ascii="Arial" w:eastAsia="Arial" w:hAnsi="Arial" w:cs="Arial"/>
          <w:sz w:val="24"/>
          <w:szCs w:val="24"/>
          <w:lang w:val="de-DE"/>
        </w:rPr>
      </w:pPr>
    </w:p>
    <w:p w:rsidR="006A5B89" w:rsidRPr="006A5B89" w:rsidRDefault="00191751" w:rsidP="00191751">
      <w:pPr>
        <w:spacing w:before="76"/>
        <w:ind w:left="1388"/>
        <w:rPr>
          <w:rFonts w:ascii="Arial" w:hAnsi="Arial"/>
          <w:b/>
          <w:color w:val="231F20"/>
          <w:w w:val="95"/>
          <w:sz w:val="16"/>
          <w:szCs w:val="16"/>
          <w:lang w:val="de-DE"/>
        </w:rPr>
      </w:pPr>
      <w:r w:rsidRPr="006A5B89">
        <w:rPr>
          <w:rFonts w:ascii="Arial" w:hAnsi="Arial"/>
          <w:b/>
          <w:color w:val="231F20"/>
          <w:w w:val="95"/>
          <w:sz w:val="16"/>
          <w:szCs w:val="16"/>
          <w:lang w:val="de-DE"/>
        </w:rPr>
        <w:t>Träger</w:t>
      </w:r>
      <w:r w:rsidR="006A5B89" w:rsidRPr="006A5B89">
        <w:rPr>
          <w:rFonts w:ascii="Arial" w:hAnsi="Arial"/>
          <w:b/>
          <w:color w:val="231F20"/>
          <w:w w:val="95"/>
          <w:sz w:val="16"/>
          <w:szCs w:val="16"/>
          <w:lang w:val="de-DE"/>
        </w:rPr>
        <w:t xml:space="preserve"> der Einsatzstelle</w:t>
      </w:r>
      <w:r w:rsidRPr="006A5B89">
        <w:rPr>
          <w:rFonts w:ascii="Arial" w:hAnsi="Arial"/>
          <w:b/>
          <w:color w:val="231F20"/>
          <w:w w:val="95"/>
          <w:sz w:val="16"/>
          <w:szCs w:val="16"/>
          <w:lang w:val="de-DE"/>
        </w:rPr>
        <w:t>: Caritasverband der Erzdiözese München und Freising e.V.</w:t>
      </w:r>
      <w:r w:rsidR="006A5B89" w:rsidRPr="006A5B89">
        <w:rPr>
          <w:rFonts w:ascii="Arial" w:hAnsi="Arial"/>
          <w:b/>
          <w:color w:val="231F20"/>
          <w:w w:val="95"/>
          <w:sz w:val="16"/>
          <w:szCs w:val="16"/>
          <w:lang w:val="de-DE"/>
        </w:rPr>
        <w:t>, Hirtenstr. 4, 80335 München</w:t>
      </w:r>
    </w:p>
    <w:p w:rsidR="006A5B89" w:rsidRPr="006A5B89" w:rsidRDefault="006A5B89" w:rsidP="00191751">
      <w:pPr>
        <w:spacing w:before="76"/>
        <w:ind w:left="1388"/>
        <w:rPr>
          <w:rFonts w:ascii="Arial" w:hAnsi="Arial"/>
          <w:b/>
          <w:color w:val="231F20"/>
          <w:w w:val="95"/>
          <w:sz w:val="16"/>
          <w:szCs w:val="16"/>
          <w:lang w:val="de-DE"/>
        </w:rPr>
      </w:pPr>
      <w:r w:rsidRPr="006A5B89">
        <w:rPr>
          <w:rFonts w:ascii="Arial" w:hAnsi="Arial"/>
          <w:b/>
          <w:color w:val="231F20"/>
          <w:w w:val="95"/>
          <w:sz w:val="16"/>
          <w:szCs w:val="16"/>
          <w:lang w:val="de-DE"/>
        </w:rPr>
        <w:t>Organisationseinheit – SOE – (Nummer SOEDE09JJ9)</w:t>
      </w:r>
    </w:p>
    <w:p w:rsidR="00191751" w:rsidRPr="006A5B89" w:rsidRDefault="006A5B89" w:rsidP="00191751">
      <w:pPr>
        <w:spacing w:before="76"/>
        <w:ind w:left="1388"/>
        <w:rPr>
          <w:rFonts w:ascii="Arial" w:hAnsi="Arial"/>
          <w:b/>
          <w:color w:val="231F20"/>
          <w:w w:val="95"/>
          <w:sz w:val="16"/>
          <w:szCs w:val="16"/>
          <w:lang w:val="de-DE"/>
        </w:rPr>
      </w:pPr>
      <w:r w:rsidRPr="006A5B89">
        <w:rPr>
          <w:rFonts w:ascii="Arial" w:hAnsi="Arial"/>
          <w:b/>
          <w:color w:val="231F20"/>
          <w:w w:val="95"/>
          <w:sz w:val="16"/>
          <w:szCs w:val="16"/>
          <w:lang w:val="de-DE"/>
        </w:rPr>
        <w:t>Caritasverband der Erzdi</w:t>
      </w:r>
      <w:r>
        <w:rPr>
          <w:rFonts w:ascii="Arial" w:hAnsi="Arial"/>
          <w:b/>
          <w:color w:val="231F20"/>
          <w:w w:val="95"/>
          <w:sz w:val="16"/>
          <w:szCs w:val="16"/>
          <w:lang w:val="de-DE"/>
        </w:rPr>
        <w:t xml:space="preserve">özese München und Freising e.V. </w:t>
      </w:r>
      <w:r w:rsidR="00191751" w:rsidRPr="006A5B89">
        <w:rPr>
          <w:rFonts w:ascii="Arial" w:hAnsi="Arial"/>
          <w:b/>
          <w:color w:val="231F20"/>
          <w:w w:val="95"/>
          <w:sz w:val="16"/>
          <w:szCs w:val="16"/>
          <w:lang w:val="de-DE"/>
        </w:rPr>
        <w:t xml:space="preserve">- Fachbereich Freiwilligendienste - </w:t>
      </w:r>
      <w:proofErr w:type="spellStart"/>
      <w:r w:rsidR="00191751" w:rsidRPr="006A5B89">
        <w:rPr>
          <w:rFonts w:ascii="Arial" w:hAnsi="Arial"/>
          <w:b/>
          <w:color w:val="231F20"/>
          <w:w w:val="95"/>
          <w:sz w:val="16"/>
          <w:szCs w:val="16"/>
          <w:lang w:val="de-DE"/>
        </w:rPr>
        <w:t>Landwehrstrasse</w:t>
      </w:r>
      <w:proofErr w:type="spellEnd"/>
      <w:r w:rsidR="00191751" w:rsidRPr="006A5B89">
        <w:rPr>
          <w:rFonts w:ascii="Arial" w:hAnsi="Arial"/>
          <w:b/>
          <w:color w:val="231F20"/>
          <w:w w:val="95"/>
          <w:sz w:val="16"/>
          <w:szCs w:val="16"/>
          <w:lang w:val="de-DE"/>
        </w:rPr>
        <w:t xml:space="preserve"> 66 - 80336 München</w:t>
      </w:r>
    </w:p>
    <w:p w:rsidR="000F3C3F" w:rsidRPr="006A5B89" w:rsidRDefault="000F3C3F">
      <w:pPr>
        <w:spacing w:before="7" w:line="100" w:lineRule="exact"/>
        <w:rPr>
          <w:b/>
          <w:sz w:val="16"/>
          <w:szCs w:val="16"/>
          <w:lang w:val="de-DE"/>
        </w:rPr>
      </w:pPr>
    </w:p>
    <w:p w:rsidR="007148E5" w:rsidRPr="007148E5" w:rsidRDefault="007148E5" w:rsidP="00323A8B">
      <w:pPr>
        <w:spacing w:before="81"/>
        <w:ind w:right="2160"/>
        <w:rPr>
          <w:rFonts w:ascii="Arial" w:eastAsia="Arial" w:hAnsi="Arial" w:cs="Arial"/>
          <w:sz w:val="16"/>
          <w:szCs w:val="16"/>
          <w:lang w:val="de-DE"/>
        </w:rPr>
      </w:pPr>
    </w:p>
    <w:sectPr w:rsidR="007148E5" w:rsidRPr="007148E5">
      <w:type w:val="continuous"/>
      <w:pgSz w:w="11910" w:h="16840"/>
      <w:pgMar w:top="880" w:right="8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3F"/>
    <w:rsid w:val="000D0E88"/>
    <w:rsid w:val="000F3C3F"/>
    <w:rsid w:val="00191751"/>
    <w:rsid w:val="002027F4"/>
    <w:rsid w:val="00323A8B"/>
    <w:rsid w:val="0050241E"/>
    <w:rsid w:val="006A5B89"/>
    <w:rsid w:val="007148E5"/>
    <w:rsid w:val="00C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C097C-F6C2-4918-9424-67F2852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1"/>
      <w:ind w:left="1388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5F4A9F35.dotm</Template>
  <TotalTime>0</TotalTime>
  <Pages>1</Pages>
  <Words>126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</vt:lpstr>
    </vt:vector>
  </TitlesOfParts>
  <Company>Deutscher Caritasverband e.V.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Menze Hildegard</dc:creator>
  <cp:lastModifiedBy>Hilz Eva</cp:lastModifiedBy>
  <cp:revision>2</cp:revision>
  <cp:lastPrinted>2014-07-30T05:21:00Z</cp:lastPrinted>
  <dcterms:created xsi:type="dcterms:W3CDTF">2019-11-18T13:41:00Z</dcterms:created>
  <dcterms:modified xsi:type="dcterms:W3CDTF">2019-11-18T13:41:00Z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2014-05-19T00:00:00Z</vt:filetime>
  </property>
</Properties>
</file>