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1B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:rsidR="00DD4F47" w:rsidRPr="00792F7C" w:rsidRDefault="00DD4F47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:rsidR="00EA281B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:rsidR="00A75612" w:rsidRDefault="00A75612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jc w:val="right"/>
        <w:rPr>
          <w:rStyle w:val="dseBriefkopf1"/>
          <w:sz w:val="22"/>
          <w:szCs w:val="22"/>
        </w:rPr>
      </w:pPr>
    </w:p>
    <w:p w:rsidR="00EA281B" w:rsidRPr="00792F7C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jc w:val="right"/>
        <w:rPr>
          <w:rStyle w:val="dseBriefkopf1"/>
          <w:sz w:val="22"/>
          <w:szCs w:val="22"/>
        </w:rPr>
      </w:pPr>
      <w:r w:rsidRPr="00792F7C">
        <w:rPr>
          <w:rStyle w:val="dseBriefkopf1"/>
          <w:sz w:val="22"/>
          <w:szCs w:val="22"/>
        </w:rPr>
        <w:fldChar w:fldCharType="begin"/>
      </w:r>
      <w:r w:rsidRPr="00792F7C">
        <w:rPr>
          <w:rStyle w:val="dseBriefkopf1"/>
          <w:sz w:val="22"/>
          <w:szCs w:val="22"/>
        </w:rPr>
        <w:instrText xml:space="preserve"> TIME \@ "dd.MM.yyyy" </w:instrText>
      </w:r>
      <w:r w:rsidRPr="00792F7C">
        <w:rPr>
          <w:rStyle w:val="dseBriefkopf1"/>
          <w:sz w:val="22"/>
          <w:szCs w:val="22"/>
        </w:rPr>
        <w:fldChar w:fldCharType="separate"/>
      </w:r>
      <w:r w:rsidR="000D493A">
        <w:rPr>
          <w:rStyle w:val="dseBriefkopf1"/>
          <w:noProof/>
          <w:sz w:val="22"/>
          <w:szCs w:val="22"/>
        </w:rPr>
        <w:t>25.02.2020</w:t>
      </w:r>
      <w:r w:rsidRPr="00792F7C">
        <w:rPr>
          <w:rStyle w:val="dseBriefkopf1"/>
          <w:sz w:val="22"/>
          <w:szCs w:val="22"/>
        </w:rPr>
        <w:fldChar w:fldCharType="end"/>
      </w:r>
    </w:p>
    <w:p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</w:p>
    <w:p w:rsidR="002E36B6" w:rsidRPr="00792F7C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>
        <w:rPr>
          <w:rStyle w:val="dseBriefkopf1"/>
          <w:b/>
          <w:sz w:val="22"/>
          <w:szCs w:val="22"/>
        </w:rPr>
        <w:t>Tätigkeitsbeschreibung für Bundesfreiwilligendienstplätze</w:t>
      </w:r>
    </w:p>
    <w:p w:rsidR="00DF67DA" w:rsidRPr="00792F7C" w:rsidRDefault="00DF67DA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</w:p>
    <w:p w:rsidR="00EA281B" w:rsidRDefault="00DF67DA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 w:rsidRPr="00792F7C">
        <w:rPr>
          <w:rStyle w:val="dseBriefkopf1"/>
          <w:b/>
          <w:sz w:val="22"/>
          <w:szCs w:val="22"/>
        </w:rPr>
        <w:t xml:space="preserve">EST: </w:t>
      </w:r>
      <w:r w:rsidR="002E36B6">
        <w:rPr>
          <w:rStyle w:val="dseBriefkopf1"/>
          <w:b/>
          <w:sz w:val="22"/>
          <w:szCs w:val="22"/>
        </w:rPr>
        <w:tab/>
      </w:r>
      <w:r w:rsidR="002E36B6">
        <w:rPr>
          <w:rStyle w:val="dseBriefkopf1"/>
          <w:b/>
          <w:sz w:val="22"/>
          <w:szCs w:val="22"/>
        </w:rPr>
        <w:tab/>
      </w:r>
      <w:r w:rsidRPr="00792F7C">
        <w:rPr>
          <w:rStyle w:val="dseBriefkopf1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F7C">
        <w:rPr>
          <w:rStyle w:val="dseBriefkopf1"/>
          <w:b/>
          <w:sz w:val="22"/>
          <w:szCs w:val="22"/>
        </w:rPr>
        <w:instrText xml:space="preserve"> FORMTEXT </w:instrText>
      </w:r>
      <w:r w:rsidRPr="00792F7C">
        <w:rPr>
          <w:rStyle w:val="dseBriefkopf1"/>
          <w:b/>
          <w:sz w:val="22"/>
          <w:szCs w:val="22"/>
        </w:rPr>
      </w:r>
      <w:r w:rsidRPr="00792F7C">
        <w:rPr>
          <w:rStyle w:val="dseBriefkopf1"/>
          <w:b/>
          <w:sz w:val="22"/>
          <w:szCs w:val="22"/>
        </w:rPr>
        <w:fldChar w:fldCharType="separate"/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sz w:val="22"/>
          <w:szCs w:val="22"/>
        </w:rPr>
        <w:fldChar w:fldCharType="end"/>
      </w:r>
    </w:p>
    <w:p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 w:rsidRPr="002E36B6">
        <w:rPr>
          <w:rStyle w:val="dseBriefkopf1"/>
          <w:sz w:val="22"/>
          <w:szCs w:val="22"/>
        </w:rPr>
        <w:t xml:space="preserve">EST-Nr.: </w:t>
      </w:r>
      <w:r w:rsidRPr="002E36B6">
        <w:rPr>
          <w:rStyle w:val="dseBriefkopf1"/>
          <w:sz w:val="22"/>
          <w:szCs w:val="22"/>
        </w:rPr>
        <w:tab/>
      </w:r>
      <w:r>
        <w:rPr>
          <w:rStyle w:val="dseBriefkopf1"/>
          <w:b/>
          <w:sz w:val="22"/>
          <w:szCs w:val="22"/>
        </w:rPr>
        <w:tab/>
      </w:r>
      <w:r w:rsidRPr="00792F7C">
        <w:rPr>
          <w:rStyle w:val="dseBriefkopf1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F7C">
        <w:rPr>
          <w:rStyle w:val="dseBriefkopf1"/>
          <w:b/>
          <w:sz w:val="22"/>
          <w:szCs w:val="22"/>
        </w:rPr>
        <w:instrText xml:space="preserve"> FORMTEXT </w:instrText>
      </w:r>
      <w:r w:rsidRPr="00792F7C">
        <w:rPr>
          <w:rStyle w:val="dseBriefkopf1"/>
          <w:b/>
          <w:sz w:val="22"/>
          <w:szCs w:val="22"/>
        </w:rPr>
      </w:r>
      <w:r w:rsidRPr="00792F7C">
        <w:rPr>
          <w:rStyle w:val="dseBriefkopf1"/>
          <w:b/>
          <w:sz w:val="22"/>
          <w:szCs w:val="22"/>
        </w:rPr>
        <w:fldChar w:fldCharType="separate"/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sz w:val="22"/>
          <w:szCs w:val="22"/>
        </w:rPr>
        <w:fldChar w:fldCharType="end"/>
      </w:r>
    </w:p>
    <w:p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 w:rsidRPr="002E36B6">
        <w:rPr>
          <w:rStyle w:val="dseBriefkopf1"/>
          <w:sz w:val="22"/>
          <w:szCs w:val="22"/>
        </w:rPr>
        <w:t>Anzahl Plätze:</w:t>
      </w:r>
      <w:r>
        <w:rPr>
          <w:rStyle w:val="dseBriefkopf1"/>
          <w:b/>
          <w:sz w:val="22"/>
          <w:szCs w:val="22"/>
        </w:rPr>
        <w:tab/>
      </w:r>
      <w:r w:rsidRPr="00792F7C">
        <w:rPr>
          <w:rStyle w:val="dseBriefkopf1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F7C">
        <w:rPr>
          <w:rStyle w:val="dseBriefkopf1"/>
          <w:b/>
          <w:sz w:val="22"/>
          <w:szCs w:val="22"/>
        </w:rPr>
        <w:instrText xml:space="preserve"> FORMTEXT </w:instrText>
      </w:r>
      <w:r w:rsidRPr="00792F7C">
        <w:rPr>
          <w:rStyle w:val="dseBriefkopf1"/>
          <w:b/>
          <w:sz w:val="22"/>
          <w:szCs w:val="22"/>
        </w:rPr>
      </w:r>
      <w:r w:rsidRPr="00792F7C">
        <w:rPr>
          <w:rStyle w:val="dseBriefkopf1"/>
          <w:b/>
          <w:sz w:val="22"/>
          <w:szCs w:val="22"/>
        </w:rPr>
        <w:fldChar w:fldCharType="separate"/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noProof/>
          <w:sz w:val="22"/>
          <w:szCs w:val="22"/>
        </w:rPr>
        <w:t> </w:t>
      </w:r>
      <w:r w:rsidRPr="00792F7C">
        <w:rPr>
          <w:rStyle w:val="dseBriefkopf1"/>
          <w:b/>
          <w:sz w:val="22"/>
          <w:szCs w:val="22"/>
        </w:rPr>
        <w:fldChar w:fldCharType="end"/>
      </w:r>
    </w:p>
    <w:p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</w:p>
    <w:p w:rsidR="002E36B6" w:rsidRPr="00792F7C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  <w:sz w:val="22"/>
          <w:szCs w:val="22"/>
        </w:rPr>
        <w:t>Ansprechperson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bookmarkStart w:id="0" w:name="Text3"/>
      <w:r w:rsidRPr="00792F7C">
        <w:rPr>
          <w:rStyle w:val="dseBriefkopf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  <w:bookmarkEnd w:id="0"/>
    </w:p>
    <w:p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>
        <w:rPr>
          <w:rStyle w:val="dseBriefkopf1"/>
          <w:sz w:val="22"/>
          <w:szCs w:val="22"/>
        </w:rPr>
        <w:t>Funktion in der EST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bookmarkStart w:id="1" w:name="Text4"/>
      <w:r w:rsidRPr="00792F7C">
        <w:rPr>
          <w:rStyle w:val="dseBriefkopf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  <w:bookmarkEnd w:id="1"/>
    </w:p>
    <w:p w:rsidR="002E36B6" w:rsidRPr="00792F7C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  <w:sz w:val="22"/>
          <w:szCs w:val="22"/>
        </w:rPr>
        <w:t>Telefon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r>
        <w:rPr>
          <w:rStyle w:val="dseBriefkopf1"/>
          <w:sz w:val="22"/>
          <w:szCs w:val="22"/>
        </w:rPr>
        <w:tab/>
      </w:r>
      <w:r w:rsidRPr="00792F7C">
        <w:rPr>
          <w:rStyle w:val="dseBriefkopf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</w:p>
    <w:p w:rsidR="002E36B6" w:rsidRDefault="002E36B6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b/>
          <w:sz w:val="22"/>
          <w:szCs w:val="22"/>
        </w:rPr>
      </w:pPr>
      <w:r>
        <w:rPr>
          <w:rStyle w:val="dseBriefkopf1"/>
          <w:sz w:val="22"/>
          <w:szCs w:val="22"/>
        </w:rPr>
        <w:t>Email</w:t>
      </w:r>
      <w:r w:rsidRPr="00792F7C">
        <w:rPr>
          <w:rStyle w:val="dseBriefkopf1"/>
          <w:sz w:val="22"/>
          <w:szCs w:val="22"/>
        </w:rPr>
        <w:t>:</w:t>
      </w:r>
      <w:r w:rsidRPr="00792F7C">
        <w:rPr>
          <w:rStyle w:val="dseBriefkopf1"/>
          <w:sz w:val="22"/>
          <w:szCs w:val="22"/>
        </w:rPr>
        <w:tab/>
      </w:r>
      <w:r>
        <w:rPr>
          <w:rStyle w:val="dseBriefkopf1"/>
          <w:sz w:val="22"/>
          <w:szCs w:val="22"/>
        </w:rPr>
        <w:tab/>
      </w:r>
      <w:r w:rsidRPr="00792F7C">
        <w:rPr>
          <w:rStyle w:val="dseBriefkopf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</w:p>
    <w:p w:rsidR="00EA281B" w:rsidRPr="00792F7C" w:rsidRDefault="00EA281B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:rsidR="002E36B6" w:rsidRP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 w:rsidRPr="002E36B6">
        <w:rPr>
          <w:rStyle w:val="dseBriefkopf1"/>
          <w:sz w:val="22"/>
          <w:szCs w:val="22"/>
        </w:rPr>
        <w:t>Beschreibung der Einrichtung</w:t>
      </w:r>
      <w:r>
        <w:rPr>
          <w:rStyle w:val="dseBriefkopf1"/>
          <w:sz w:val="22"/>
          <w:szCs w:val="22"/>
        </w:rPr>
        <w:t xml:space="preserve">: </w:t>
      </w:r>
      <w:bookmarkStart w:id="2" w:name="Text2"/>
      <w:r w:rsidRPr="00792F7C">
        <w:rPr>
          <w:rStyle w:val="dseBriefkopf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bookmarkStart w:id="3" w:name="_GoBack"/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r w:rsidRPr="00792F7C">
        <w:rPr>
          <w:rStyle w:val="dseBriefkopf1"/>
          <w:noProof/>
          <w:sz w:val="22"/>
          <w:szCs w:val="22"/>
        </w:rPr>
        <w:t> </w:t>
      </w:r>
      <w:bookmarkEnd w:id="3"/>
      <w:r w:rsidRPr="00792F7C">
        <w:rPr>
          <w:rStyle w:val="dseBriefkopf1"/>
          <w:sz w:val="22"/>
          <w:szCs w:val="22"/>
        </w:rPr>
        <w:fldChar w:fldCharType="end"/>
      </w:r>
      <w:bookmarkEnd w:id="2"/>
    </w:p>
    <w:p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 w:rsidRPr="002E36B6">
        <w:rPr>
          <w:rStyle w:val="dseBriefkopf1"/>
          <w:sz w:val="22"/>
          <w:szCs w:val="22"/>
        </w:rPr>
        <w:t>Einsatzbereiche des Fre</w:t>
      </w:r>
      <w:r>
        <w:rPr>
          <w:rStyle w:val="dseBriefkopf1"/>
          <w:sz w:val="22"/>
          <w:szCs w:val="22"/>
        </w:rPr>
        <w:t>iwilligen und Art des Einsatzes</w:t>
      </w:r>
      <w:r w:rsidR="008645B4">
        <w:rPr>
          <w:rStyle w:val="dseBriefkopf1"/>
          <w:sz w:val="22"/>
          <w:szCs w:val="22"/>
        </w:rPr>
        <w:t>*</w:t>
      </w:r>
      <w:r w:rsidR="008645B4" w:rsidRPr="008645B4">
        <w:rPr>
          <w:rStyle w:val="dseBriefkopf1"/>
          <w:sz w:val="22"/>
          <w:szCs w:val="22"/>
        </w:rPr>
        <w:t>:</w:t>
      </w:r>
      <w:r w:rsidR="008645B4">
        <w:rPr>
          <w:rStyle w:val="dseBriefkopf1"/>
          <w:sz w:val="22"/>
          <w:szCs w:val="22"/>
        </w:rPr>
        <w:t xml:space="preserve"> </w:t>
      </w:r>
      <w:r w:rsidRPr="00792F7C">
        <w:rPr>
          <w:rStyle w:val="dseBriefkopf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92F7C">
        <w:rPr>
          <w:rStyle w:val="dseBriefkopf1"/>
          <w:sz w:val="22"/>
          <w:szCs w:val="22"/>
        </w:rPr>
        <w:instrText xml:space="preserve"> FORMTEXT </w:instrText>
      </w:r>
      <w:r w:rsidRPr="00792F7C">
        <w:rPr>
          <w:rStyle w:val="dseBriefkopf1"/>
          <w:sz w:val="22"/>
          <w:szCs w:val="22"/>
        </w:rPr>
      </w:r>
      <w:r w:rsidRPr="00792F7C">
        <w:rPr>
          <w:rStyle w:val="dseBriefkopf1"/>
          <w:sz w:val="22"/>
          <w:szCs w:val="22"/>
        </w:rPr>
        <w:fldChar w:fldCharType="separate"/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t> </w:t>
      </w:r>
      <w:r w:rsidRPr="00792F7C">
        <w:rPr>
          <w:rStyle w:val="dseBriefkopf1"/>
          <w:sz w:val="22"/>
          <w:szCs w:val="22"/>
        </w:rPr>
        <w:fldChar w:fldCharType="end"/>
      </w:r>
    </w:p>
    <w:p w:rsidR="002E36B6" w:rsidRDefault="002E36B6" w:rsidP="002E36B6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:rsidR="00D70C43" w:rsidRDefault="0011548E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  <w:sz w:val="22"/>
          <w:szCs w:val="22"/>
        </w:rPr>
        <w:t>Tätigkeiten</w:t>
      </w:r>
      <w:r w:rsidR="002E36B6">
        <w:rPr>
          <w:rStyle w:val="dseBriefkopf1"/>
          <w:sz w:val="22"/>
          <w:szCs w:val="22"/>
        </w:rPr>
        <w:t xml:space="preserve">: </w:t>
      </w:r>
      <w:r w:rsidR="002E36B6" w:rsidRPr="00792F7C">
        <w:rPr>
          <w:rStyle w:val="dseBriefkopf1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36B6" w:rsidRPr="00792F7C">
        <w:rPr>
          <w:rStyle w:val="dseBriefkopf1"/>
          <w:sz w:val="22"/>
          <w:szCs w:val="22"/>
        </w:rPr>
        <w:instrText xml:space="preserve"> FORMTEXT </w:instrText>
      </w:r>
      <w:r w:rsidR="002E36B6" w:rsidRPr="00792F7C">
        <w:rPr>
          <w:rStyle w:val="dseBriefkopf1"/>
          <w:sz w:val="22"/>
          <w:szCs w:val="22"/>
        </w:rPr>
      </w:r>
      <w:r w:rsidR="002E36B6" w:rsidRPr="00792F7C">
        <w:rPr>
          <w:rStyle w:val="dseBriefkopf1"/>
          <w:sz w:val="22"/>
          <w:szCs w:val="22"/>
        </w:rPr>
        <w:fldChar w:fldCharType="separate"/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8645B4">
        <w:rPr>
          <w:rStyle w:val="dseBriefkopf1"/>
          <w:sz w:val="22"/>
          <w:szCs w:val="22"/>
        </w:rPr>
        <w:t> </w:t>
      </w:r>
      <w:r w:rsidR="002E36B6" w:rsidRPr="00792F7C">
        <w:rPr>
          <w:rStyle w:val="dseBriefkopf1"/>
          <w:sz w:val="22"/>
          <w:szCs w:val="22"/>
        </w:rPr>
        <w:fldChar w:fldCharType="end"/>
      </w:r>
    </w:p>
    <w:p w:rsidR="008645B4" w:rsidRDefault="008645B4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</w:p>
    <w:p w:rsidR="008645B4" w:rsidRPr="00792F7C" w:rsidRDefault="008645B4" w:rsidP="00792F7C">
      <w:pPr>
        <w:tabs>
          <w:tab w:val="left" w:pos="1206"/>
          <w:tab w:val="left" w:pos="2624"/>
          <w:tab w:val="left" w:pos="4253"/>
          <w:tab w:val="left" w:pos="5812"/>
          <w:tab w:val="left" w:pos="7371"/>
        </w:tabs>
        <w:rPr>
          <w:rStyle w:val="dseBriefkopf1"/>
          <w:sz w:val="22"/>
          <w:szCs w:val="22"/>
        </w:rPr>
      </w:pPr>
      <w:r>
        <w:rPr>
          <w:rStyle w:val="dseBriefkopf1"/>
        </w:rPr>
        <w:t>*</w:t>
      </w:r>
      <w:r w:rsidRPr="002E36B6">
        <w:rPr>
          <w:rStyle w:val="dseBriefkopf1"/>
        </w:rPr>
        <w:t>(z.B. "der Freiwillige ist sowohl als Drittkraft in der stationären Pflege (40%) als auch im Fahrdienst (60%) eingesetzt")</w:t>
      </w:r>
    </w:p>
    <w:sectPr w:rsidR="008645B4" w:rsidRPr="0079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418" w:bottom="1418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07" w:rsidRDefault="003B0F07">
      <w:r>
        <w:separator/>
      </w:r>
    </w:p>
  </w:endnote>
  <w:endnote w:type="continuationSeparator" w:id="0">
    <w:p w:rsidR="003B0F07" w:rsidRDefault="003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35" w:rsidRDefault="00B768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35" w:rsidRPr="0007708D" w:rsidRDefault="00B76835" w:rsidP="0040616B">
    <w:pPr>
      <w:framePr w:w="6903" w:h="720" w:hRule="exact" w:hSpace="181" w:wrap="around" w:vAnchor="page" w:hAnchor="page" w:x="869" w:y="15480" w:anchorLock="1"/>
      <w:tabs>
        <w:tab w:val="left" w:pos="2977"/>
        <w:tab w:val="left" w:pos="3119"/>
        <w:tab w:val="center" w:pos="4536"/>
        <w:tab w:val="right" w:pos="9072"/>
      </w:tabs>
      <w:rPr>
        <w:rFonts w:cs="Arial"/>
        <w:sz w:val="12"/>
        <w:szCs w:val="22"/>
      </w:rPr>
    </w:pPr>
    <w:r w:rsidRPr="0007708D">
      <w:rPr>
        <w:rFonts w:cs="Arial"/>
        <w:sz w:val="12"/>
        <w:szCs w:val="22"/>
      </w:rPr>
      <w:t xml:space="preserve">Träger: Caritasverband der Erzdiözese München </w:t>
    </w:r>
    <w:r w:rsidRPr="0007708D">
      <w:rPr>
        <w:rFonts w:cs="Arial"/>
        <w:sz w:val="12"/>
        <w:szCs w:val="22"/>
      </w:rPr>
      <w:tab/>
    </w:r>
    <w:proofErr w:type="gramStart"/>
    <w:r w:rsidRPr="0007708D">
      <w:rPr>
        <w:rFonts w:cs="Arial"/>
        <w:sz w:val="12"/>
        <w:szCs w:val="22"/>
      </w:rPr>
      <w:t>Eingetragen</w:t>
    </w:r>
    <w:proofErr w:type="gramEnd"/>
    <w:r w:rsidRPr="0007708D">
      <w:rPr>
        <w:rFonts w:cs="Arial"/>
        <w:sz w:val="12"/>
        <w:szCs w:val="22"/>
      </w:rPr>
      <w:t xml:space="preserve"> im Vereinsregister des </w:t>
    </w:r>
  </w:p>
  <w:p w:rsidR="00B76835" w:rsidRPr="0007708D" w:rsidRDefault="00B76835" w:rsidP="0040616B">
    <w:pPr>
      <w:framePr w:w="6903" w:h="720" w:hRule="exact" w:hSpace="181" w:wrap="around" w:vAnchor="page" w:hAnchor="page" w:x="869" w:y="15480" w:anchorLock="1"/>
      <w:tabs>
        <w:tab w:val="left" w:pos="2977"/>
        <w:tab w:val="left" w:pos="3119"/>
        <w:tab w:val="center" w:pos="4536"/>
        <w:tab w:val="right" w:pos="9072"/>
      </w:tabs>
      <w:rPr>
        <w:rFonts w:cs="Arial"/>
        <w:sz w:val="12"/>
        <w:szCs w:val="22"/>
      </w:rPr>
    </w:pPr>
    <w:r w:rsidRPr="0007708D">
      <w:rPr>
        <w:rFonts w:cs="Arial"/>
        <w:sz w:val="12"/>
        <w:szCs w:val="22"/>
      </w:rPr>
      <w:t xml:space="preserve">und Freising e. V., Hirtenstr. 4, 80335 München </w:t>
    </w:r>
    <w:r w:rsidRPr="0007708D">
      <w:rPr>
        <w:rFonts w:cs="Arial"/>
        <w:sz w:val="12"/>
        <w:szCs w:val="22"/>
      </w:rPr>
      <w:tab/>
      <w:t>Amtsgerichts München: VR-Nr. 7706</w:t>
    </w:r>
    <w:r w:rsidRPr="0007708D">
      <w:rPr>
        <w:rFonts w:cs="Arial"/>
        <w:sz w:val="12"/>
        <w:szCs w:val="22"/>
      </w:rPr>
      <w:tab/>
    </w:r>
    <w:r w:rsidRPr="0007708D">
      <w:rPr>
        <w:rFonts w:cs="Arial"/>
        <w:sz w:val="12"/>
        <w:szCs w:val="22"/>
      </w:rPr>
      <w:tab/>
    </w:r>
  </w:p>
  <w:p w:rsidR="00B76835" w:rsidRPr="0007708D" w:rsidRDefault="00B76835" w:rsidP="0040616B">
    <w:pPr>
      <w:framePr w:w="6903" w:h="720" w:hRule="exact" w:hSpace="181" w:wrap="around" w:vAnchor="page" w:hAnchor="page" w:x="869" w:y="15480" w:anchorLock="1"/>
      <w:tabs>
        <w:tab w:val="left" w:pos="2977"/>
        <w:tab w:val="left" w:pos="3119"/>
        <w:tab w:val="center" w:pos="4536"/>
        <w:tab w:val="right" w:pos="9072"/>
      </w:tabs>
      <w:rPr>
        <w:rFonts w:cs="Arial"/>
        <w:sz w:val="12"/>
        <w:szCs w:val="22"/>
      </w:rPr>
    </w:pPr>
    <w:r w:rsidRPr="0007708D">
      <w:rPr>
        <w:rFonts w:cs="Arial"/>
        <w:sz w:val="12"/>
        <w:szCs w:val="22"/>
      </w:rPr>
      <w:t xml:space="preserve">Vorstand: </w:t>
    </w:r>
    <w:r w:rsidR="002064E1" w:rsidRPr="007532AF">
      <w:rPr>
        <w:rFonts w:cs="Arial"/>
        <w:sz w:val="12"/>
        <w:szCs w:val="22"/>
      </w:rPr>
      <w:t xml:space="preserve">Georg Falterbaum </w:t>
    </w:r>
    <w:r w:rsidRPr="0007708D">
      <w:rPr>
        <w:rFonts w:cs="Arial"/>
        <w:sz w:val="12"/>
        <w:szCs w:val="22"/>
      </w:rPr>
      <w:t xml:space="preserve">(Vorsitzender), </w:t>
    </w:r>
    <w:r w:rsidRPr="0007708D">
      <w:rPr>
        <w:rFonts w:cs="Arial"/>
        <w:sz w:val="12"/>
        <w:szCs w:val="22"/>
      </w:rPr>
      <w:tab/>
      <w:t xml:space="preserve">Vom Finanzamt München für Körperschaften </w:t>
    </w:r>
  </w:p>
  <w:p w:rsidR="00B76835" w:rsidRPr="0007708D" w:rsidRDefault="00EB24CB" w:rsidP="0040616B">
    <w:pPr>
      <w:framePr w:w="6903" w:h="720" w:hRule="exact" w:hSpace="181" w:wrap="around" w:vAnchor="page" w:hAnchor="page" w:x="869" w:y="15480" w:anchorLock="1"/>
      <w:tabs>
        <w:tab w:val="left" w:pos="2977"/>
        <w:tab w:val="center" w:pos="4536"/>
        <w:tab w:val="right" w:pos="9072"/>
      </w:tabs>
      <w:rPr>
        <w:rFonts w:cs="Arial"/>
        <w:sz w:val="12"/>
        <w:szCs w:val="22"/>
      </w:rPr>
    </w:pPr>
    <w:r>
      <w:rPr>
        <w:rFonts w:cs="Arial"/>
        <w:sz w:val="12"/>
        <w:szCs w:val="22"/>
      </w:rPr>
      <w:t>Thomas Schwarz</w:t>
    </w:r>
    <w:r w:rsidR="00B76835" w:rsidRPr="0007708D">
      <w:rPr>
        <w:rFonts w:cs="Arial"/>
        <w:sz w:val="12"/>
        <w:szCs w:val="22"/>
      </w:rPr>
      <w:tab/>
      <w:t xml:space="preserve">als mildtätig und gemeinnützig anerkannt </w:t>
    </w:r>
  </w:p>
  <w:p w:rsidR="00B76835" w:rsidRPr="0007708D" w:rsidRDefault="00B76835" w:rsidP="0040616B">
    <w:pPr>
      <w:framePr w:w="6903" w:h="720" w:hRule="exact" w:hSpace="181" w:wrap="around" w:vAnchor="page" w:hAnchor="page" w:x="869" w:y="15480" w:anchorLock="1"/>
      <w:tabs>
        <w:tab w:val="left" w:pos="2977"/>
        <w:tab w:val="left" w:pos="3033"/>
        <w:tab w:val="center" w:pos="4536"/>
        <w:tab w:val="right" w:pos="9072"/>
      </w:tabs>
      <w:rPr>
        <w:sz w:val="12"/>
        <w:szCs w:val="22"/>
      </w:rPr>
    </w:pPr>
    <w:r w:rsidRPr="0007708D">
      <w:rPr>
        <w:rFonts w:cs="Arial"/>
        <w:sz w:val="12"/>
        <w:szCs w:val="22"/>
      </w:rPr>
      <w:t>Vorsitzende des Caritasrats: Dr. Elke Hümmeler</w:t>
    </w:r>
    <w:r w:rsidRPr="0007708D">
      <w:rPr>
        <w:rFonts w:cs="Arial"/>
        <w:sz w:val="12"/>
        <w:szCs w:val="22"/>
      </w:rPr>
      <w:tab/>
      <w:t>Steuernr. 143/212/00223</w:t>
    </w:r>
  </w:p>
  <w:p w:rsidR="00B76835" w:rsidRPr="001B6D54" w:rsidRDefault="00B76835" w:rsidP="0040616B">
    <w:pPr>
      <w:framePr w:w="6903" w:h="720" w:hRule="exact" w:hSpace="181" w:wrap="around" w:vAnchor="page" w:hAnchor="page" w:x="869" w:y="15480" w:anchorLock="1"/>
      <w:shd w:val="clear" w:color="FFFFFF" w:fill="FFFFFF"/>
      <w:rPr>
        <w:sz w:val="14"/>
        <w:szCs w:val="14"/>
      </w:rPr>
    </w:pPr>
  </w:p>
  <w:p w:rsidR="003B0F07" w:rsidRDefault="003B0F07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0C1D4E" wp14:editId="57CD10B4">
          <wp:simplePos x="0" y="0"/>
          <wp:positionH relativeFrom="column">
            <wp:posOffset>3923665</wp:posOffset>
          </wp:positionH>
          <wp:positionV relativeFrom="paragraph">
            <wp:posOffset>-441960</wp:posOffset>
          </wp:positionV>
          <wp:extent cx="2085340" cy="552450"/>
          <wp:effectExtent l="0" t="0" r="0" b="0"/>
          <wp:wrapTight wrapText="bothSides">
            <wp:wrapPolygon edited="0">
              <wp:start x="0" y="0"/>
              <wp:lineTo x="0" y="20855"/>
              <wp:lineTo x="21311" y="20855"/>
              <wp:lineTo x="2131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FD_CV_BDKJ_360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35" w:rsidRDefault="00B76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07" w:rsidRDefault="003B0F07">
      <w:r>
        <w:separator/>
      </w:r>
    </w:p>
  </w:footnote>
  <w:footnote w:type="continuationSeparator" w:id="0">
    <w:p w:rsidR="003B0F07" w:rsidRDefault="003B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35" w:rsidRDefault="00B768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07" w:rsidRDefault="003B0F07">
    <w:pPr>
      <w:pStyle w:val="Kopfzeile"/>
    </w:pPr>
    <w:r w:rsidRPr="00691154">
      <w:rPr>
        <w:noProof/>
      </w:rPr>
      <w:drawing>
        <wp:anchor distT="0" distB="0" distL="114300" distR="114300" simplePos="0" relativeHeight="251659264" behindDoc="1" locked="0" layoutInCell="1" allowOverlap="1" wp14:anchorId="76061656" wp14:editId="6293D2D5">
          <wp:simplePos x="0" y="0"/>
          <wp:positionH relativeFrom="column">
            <wp:posOffset>3745865</wp:posOffset>
          </wp:positionH>
          <wp:positionV relativeFrom="paragraph">
            <wp:posOffset>-254635</wp:posOffset>
          </wp:positionV>
          <wp:extent cx="3065145" cy="934720"/>
          <wp:effectExtent l="0" t="0" r="1905" b="0"/>
          <wp:wrapTight wrapText="bothSides">
            <wp:wrapPolygon edited="0">
              <wp:start x="0" y="0"/>
              <wp:lineTo x="0" y="21130"/>
              <wp:lineTo x="21479" y="21130"/>
              <wp:lineTo x="21479" y="0"/>
              <wp:lineTo x="0" y="0"/>
            </wp:wrapPolygon>
          </wp:wrapTight>
          <wp:docPr id="1" name="Picture 3" descr="c_nah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3" descr="c_nah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35" w:rsidRDefault="00B768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0544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7EB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8CE0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2A8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7240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1144CD"/>
    <w:multiLevelType w:val="multilevel"/>
    <w:tmpl w:val="69A8EF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BD7B82"/>
    <w:multiLevelType w:val="hybridMultilevel"/>
    <w:tmpl w:val="01904144"/>
    <w:lvl w:ilvl="0" w:tplc="6BD43C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1E3"/>
    <w:multiLevelType w:val="hybridMultilevel"/>
    <w:tmpl w:val="DCFEAC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05FB4"/>
    <w:multiLevelType w:val="multilevel"/>
    <w:tmpl w:val="78A0F1FC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D4"/>
    <w:rsid w:val="000871E3"/>
    <w:rsid w:val="0009149C"/>
    <w:rsid w:val="000A05AB"/>
    <w:rsid w:val="000C6D4B"/>
    <w:rsid w:val="000D493A"/>
    <w:rsid w:val="00101335"/>
    <w:rsid w:val="00104374"/>
    <w:rsid w:val="00107763"/>
    <w:rsid w:val="0011548E"/>
    <w:rsid w:val="001A672A"/>
    <w:rsid w:val="001A6A8B"/>
    <w:rsid w:val="001A6C0B"/>
    <w:rsid w:val="001C0B26"/>
    <w:rsid w:val="002005FD"/>
    <w:rsid w:val="00202B0B"/>
    <w:rsid w:val="002064E1"/>
    <w:rsid w:val="00211010"/>
    <w:rsid w:val="00211F8C"/>
    <w:rsid w:val="00220BCF"/>
    <w:rsid w:val="002446FF"/>
    <w:rsid w:val="00273604"/>
    <w:rsid w:val="002B181A"/>
    <w:rsid w:val="002C0F81"/>
    <w:rsid w:val="002E36B6"/>
    <w:rsid w:val="002E4F24"/>
    <w:rsid w:val="00306EC3"/>
    <w:rsid w:val="00317ADA"/>
    <w:rsid w:val="003440A9"/>
    <w:rsid w:val="0038488A"/>
    <w:rsid w:val="003A1798"/>
    <w:rsid w:val="003B0F07"/>
    <w:rsid w:val="003E1A1B"/>
    <w:rsid w:val="0040616B"/>
    <w:rsid w:val="00412AB9"/>
    <w:rsid w:val="00464391"/>
    <w:rsid w:val="00467B31"/>
    <w:rsid w:val="004C0FD4"/>
    <w:rsid w:val="005071A2"/>
    <w:rsid w:val="00557A0A"/>
    <w:rsid w:val="00570F5C"/>
    <w:rsid w:val="005C0F6C"/>
    <w:rsid w:val="005C4F9B"/>
    <w:rsid w:val="005C7B74"/>
    <w:rsid w:val="005D3D04"/>
    <w:rsid w:val="005F689D"/>
    <w:rsid w:val="00677226"/>
    <w:rsid w:val="0068006C"/>
    <w:rsid w:val="006B189C"/>
    <w:rsid w:val="006E4071"/>
    <w:rsid w:val="00705583"/>
    <w:rsid w:val="007532AF"/>
    <w:rsid w:val="007833A6"/>
    <w:rsid w:val="007868C7"/>
    <w:rsid w:val="00792F7C"/>
    <w:rsid w:val="007A5303"/>
    <w:rsid w:val="007D354F"/>
    <w:rsid w:val="007F169E"/>
    <w:rsid w:val="00815830"/>
    <w:rsid w:val="008632B2"/>
    <w:rsid w:val="008645B4"/>
    <w:rsid w:val="00875C25"/>
    <w:rsid w:val="008C4A87"/>
    <w:rsid w:val="008E3438"/>
    <w:rsid w:val="008F1351"/>
    <w:rsid w:val="008F440E"/>
    <w:rsid w:val="0091449C"/>
    <w:rsid w:val="00943CF6"/>
    <w:rsid w:val="00970D57"/>
    <w:rsid w:val="009775D5"/>
    <w:rsid w:val="009B0143"/>
    <w:rsid w:val="009E6E8D"/>
    <w:rsid w:val="00A54161"/>
    <w:rsid w:val="00A73485"/>
    <w:rsid w:val="00A75612"/>
    <w:rsid w:val="00A90A2B"/>
    <w:rsid w:val="00A924DF"/>
    <w:rsid w:val="00A9365B"/>
    <w:rsid w:val="00AB1326"/>
    <w:rsid w:val="00AB696E"/>
    <w:rsid w:val="00B05AB6"/>
    <w:rsid w:val="00B76835"/>
    <w:rsid w:val="00BA303E"/>
    <w:rsid w:val="00BB4553"/>
    <w:rsid w:val="00BC187A"/>
    <w:rsid w:val="00C20730"/>
    <w:rsid w:val="00C53DE9"/>
    <w:rsid w:val="00C6677A"/>
    <w:rsid w:val="00CC7997"/>
    <w:rsid w:val="00D26B1A"/>
    <w:rsid w:val="00D70C43"/>
    <w:rsid w:val="00D91914"/>
    <w:rsid w:val="00DD4F47"/>
    <w:rsid w:val="00DF5B14"/>
    <w:rsid w:val="00DF67DA"/>
    <w:rsid w:val="00DF7A95"/>
    <w:rsid w:val="00E351FF"/>
    <w:rsid w:val="00E44668"/>
    <w:rsid w:val="00E5209C"/>
    <w:rsid w:val="00E54ABD"/>
    <w:rsid w:val="00EA281B"/>
    <w:rsid w:val="00EB24CB"/>
    <w:rsid w:val="00EC5BF4"/>
    <w:rsid w:val="00EC64FB"/>
    <w:rsid w:val="00EE3CDC"/>
    <w:rsid w:val="00F23194"/>
    <w:rsid w:val="00F3101A"/>
    <w:rsid w:val="00F8783E"/>
    <w:rsid w:val="00FA60A6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44CAD7A4"/>
  <w15:docId w15:val="{9F769383-94E0-4298-ABBB-B216512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framePr w:w="9923" w:h="6475" w:hRule="exact" w:hSpace="142" w:wrap="notBeside" w:vAnchor="page" w:hAnchor="page" w:x="1419" w:y="721" w:anchorLock="1"/>
      <w:shd w:val="solid" w:color="FFFFFF" w:fill="FFFFFF"/>
      <w:outlineLvl w:val="0"/>
    </w:pPr>
    <w:rPr>
      <w:rFonts w:ascii="Helvetica" w:hAnsi="Helvetica"/>
      <w:b/>
      <w:color w:val="80808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semiHidden/>
    <w:pPr>
      <w:numPr>
        <w:numId w:val="5"/>
      </w:numPr>
    </w:pPr>
  </w:style>
  <w:style w:type="character" w:customStyle="1" w:styleId="dseBriefkopf1">
    <w:name w:val="dseBriefkopf1"/>
    <w:rPr>
      <w:rFonts w:ascii="Arial" w:hAnsi="Arial"/>
      <w:sz w:val="20"/>
    </w:rPr>
  </w:style>
  <w:style w:type="character" w:customStyle="1" w:styleId="dseBriefkopf10">
    <w:name w:val="dseBriefkopf10"/>
    <w:basedOn w:val="dseBriefkopf1"/>
    <w:rPr>
      <w:rFonts w:ascii="Arial" w:hAnsi="Arial"/>
      <w:sz w:val="20"/>
    </w:rPr>
  </w:style>
  <w:style w:type="character" w:customStyle="1" w:styleId="dseBriefkopf8">
    <w:name w:val="dseBriefkopf8"/>
    <w:rPr>
      <w:rFonts w:ascii="Arial" w:hAnsi="Arial"/>
      <w:sz w:val="16"/>
    </w:rPr>
  </w:style>
  <w:style w:type="character" w:customStyle="1" w:styleId="dseBriefkopf9">
    <w:name w:val="dseBriefkopf9"/>
    <w:rPr>
      <w:rFonts w:ascii="Arial" w:hAnsi="Arial"/>
      <w:sz w:val="18"/>
    </w:rPr>
  </w:style>
  <w:style w:type="character" w:customStyle="1" w:styleId="dseBriefkopf11">
    <w:name w:val="dseBriefkopf11"/>
    <w:rPr>
      <w:rFonts w:ascii="Arial" w:hAnsi="Arial"/>
      <w:sz w:val="22"/>
    </w:rPr>
  </w:style>
  <w:style w:type="character" w:customStyle="1" w:styleId="dseBriefkopf12">
    <w:name w:val="dseBriefkopf12"/>
    <w:rPr>
      <w:rFonts w:ascii="Arial" w:hAnsi="Arial"/>
      <w:sz w:val="24"/>
    </w:rPr>
  </w:style>
  <w:style w:type="character" w:customStyle="1" w:styleId="dsebriefkopf20">
    <w:name w:val="dsebriefkopf20"/>
    <w:rPr>
      <w:rFonts w:ascii="Arial" w:hAnsi="Arial"/>
      <w:sz w:val="4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Pr>
      <w:sz w:val="16"/>
      <w:szCs w:val="22"/>
    </w:rPr>
  </w:style>
  <w:style w:type="paragraph" w:customStyle="1" w:styleId="Absenderfett">
    <w:name w:val="Absender fett"/>
    <w:basedOn w:val="Absender"/>
    <w:next w:val="Standard"/>
    <w:rPr>
      <w:b/>
    </w:rPr>
  </w:style>
  <w:style w:type="character" w:customStyle="1" w:styleId="FuzeileZchn">
    <w:name w:val="Fußzeile Zchn"/>
    <w:link w:val="Fuzeile"/>
    <w:semiHidden/>
    <w:rsid w:val="002005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110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B1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68006C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8006C"/>
    <w:rPr>
      <w:rFonts w:ascii="Arial" w:eastAsiaTheme="minorHAnsi" w:hAnsi="Arial" w:cstheme="minorBidi"/>
      <w:sz w:val="22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68006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92F7C"/>
    <w:pPr>
      <w:spacing w:after="300" w:line="384" w:lineRule="atLeast"/>
    </w:pPr>
    <w:rPr>
      <w:rFonts w:ascii="Lucida Sans" w:hAnsi="Lucida Sans" w:cs="Lucida Sans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35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54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54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5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5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nwendungsdaten\ADSYS_FreiwilligenDienste\txt\dse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3A1A-AF98-4A99-90E0-0C72377D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dseStandard.dot</Template>
  <TotalTime>0</TotalTime>
  <Pages>1</Pages>
  <Words>84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DiCVM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flge</dc:creator>
  <cp:lastModifiedBy>Wissing Maren</cp:lastModifiedBy>
  <cp:revision>2</cp:revision>
  <cp:lastPrinted>2020-02-25T14:58:00Z</cp:lastPrinted>
  <dcterms:created xsi:type="dcterms:W3CDTF">2020-02-25T15:00:00Z</dcterms:created>
  <dcterms:modified xsi:type="dcterms:W3CDTF">2020-02-25T15:00:00Z</dcterms:modified>
</cp:coreProperties>
</file>